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jc w:val="center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</w:rPr>
        <w:t>政府信息公开情况统计表</w:t>
      </w:r>
      <w:r>
        <w:rPr>
          <w:rFonts w:ascii="宋体" w:cs="宋体"/>
          <w:b/>
          <w:bCs/>
          <w:color w:val="000000"/>
          <w:kern w:val="0"/>
          <w:sz w:val="36"/>
          <w:szCs w:val="36"/>
        </w:rPr>
        <w:br w:type="textWrapping"/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（</w:t>
      </w:r>
      <w:r>
        <w:rPr>
          <w:rFonts w:ascii="宋体" w:hAnsi="宋体" w:cs="宋体"/>
          <w:color w:val="000000"/>
          <w:kern w:val="0"/>
          <w:sz w:val="24"/>
          <w:szCs w:val="24"/>
        </w:rPr>
        <w:t>201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年度）</w:t>
      </w:r>
    </w:p>
    <w:p>
      <w:pPr>
        <w:widowControl/>
        <w:spacing w:line="420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填报单位（盖章）：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eastAsia="zh-CN"/>
        </w:rPr>
        <w:t>河南省邮政管理局</w:t>
      </w:r>
      <w:r>
        <w:rPr>
          <w:rFonts w:ascii="宋体" w:cs="宋体"/>
          <w:color w:val="000000"/>
          <w:kern w:val="0"/>
          <w:sz w:val="24"/>
          <w:szCs w:val="24"/>
        </w:rPr>
        <w:t> </w:t>
      </w:r>
    </w:p>
    <w:tbl>
      <w:tblPr>
        <w:tblStyle w:val="5"/>
        <w:tblW w:w="9450" w:type="dxa"/>
        <w:jc w:val="center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5"/>
        <w:gridCol w:w="1020"/>
        <w:gridCol w:w="85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统　计　指　标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单位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一、主动公开情况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（一）主动公开政府信息数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（不同渠道和方式公开相同信息计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条）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政府公报公开政府信息数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政府网站公开政府信息数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政务微博公开政府信息数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政务微信公开政府信息数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其他方式公开政府信息数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二、回应解读情况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（一）回应公众关注热点或重大舆情数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（不同方式回应同一热点或舆情计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参加或举办新闻发布会总次数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其中：主要负责同志参加新闻发布会次数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政府网站在线访谈次数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其中：主要负责同志参加政府网站在线访谈次数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政策解读稿件发布数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篇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微博微信回应事件数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其他方式回应事件数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三、依申请公开情况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（一）收到申请数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当面申请数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传真申请数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网络申请数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ind w:firstLine="200" w:firstLineChars="100"/>
              <w:jc w:val="left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信函申请数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（二）申请办结数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ind w:firstLine="200" w:firstLineChars="100"/>
              <w:jc w:val="left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按时办结数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延期办结数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（三）申请答复数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属于已主动公开范围数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同意公开答复数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同意部分公开答复数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不同意公开答复数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ind w:firstLine="200" w:firstLineChars="100"/>
              <w:jc w:val="left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其中：涉及国家秘密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　　　涉及商业秘密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ind w:firstLine="200" w:firstLineChars="1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　　　涉及个人隐私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　　　危及国家安全、公共安全、经济安全和社会稳定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　　　不是《条例》所指政府信息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　　　法律法规规定的其他情形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不属于本行政机关公开数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申请信息不存在数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告知作出更改补充数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ind w:firstLine="200" w:firstLineChars="100"/>
              <w:jc w:val="left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告知通过其他途径办理数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行政复议数量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ind w:firstLine="200" w:firstLineChars="100"/>
              <w:jc w:val="left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ind w:firstLine="200" w:firstLineChars="100"/>
              <w:jc w:val="left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（二）被依法纠错数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（三）其他情形数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五、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行政诉讼数量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ind w:firstLine="200" w:firstLineChars="100"/>
              <w:jc w:val="left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（二）被依法纠错数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（三）其他情形数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六、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举报投诉数量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七、依申请公开信息收取的费用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八、机构建设和保障经费情况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（一）政府信息公开工作专门机构数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（二）设置政府信息公开查阅点数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ind w:firstLine="300" w:firstLineChars="15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（三）从事政府信息公开工作人员数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专职人员数（不包括政府公报及政府网站工作人员数）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兼职人员数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（四）政府信息公开专项经费（不包括用于政府公报编辑管理及政府网站建设维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护等方面的经费）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ind w:firstLine="300" w:firstLineChars="15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九、政府信息公开会议和培训情况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（二）举办各类培训班数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ind w:firstLine="300" w:firstLineChars="15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（三）接受培训人员数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ind w:firstLine="300" w:firstLineChars="150"/>
              <w:jc w:val="left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146</w:t>
            </w:r>
          </w:p>
        </w:tc>
      </w:tr>
    </w:tbl>
    <w:p>
      <w:pPr>
        <w:widowControl/>
        <w:spacing w:after="180" w:line="420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cs="宋体"/>
          <w:color w:val="000000"/>
          <w:kern w:val="0"/>
          <w:sz w:val="24"/>
          <w:szCs w:val="24"/>
        </w:rPr>
        <w:t> </w:t>
      </w:r>
    </w:p>
    <w:p>
      <w:pPr>
        <w:widowControl/>
        <w:spacing w:after="180" w:line="420" w:lineRule="atLeast"/>
        <w:jc w:val="left"/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</w:pPr>
    </w:p>
    <w:p>
      <w:pPr>
        <w:widowControl/>
        <w:spacing w:after="180" w:line="420" w:lineRule="atLeast"/>
        <w:jc w:val="left"/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</w:pPr>
    </w:p>
    <w:p>
      <w:pPr>
        <w:widowControl/>
        <w:spacing w:after="180" w:line="420" w:lineRule="atLeast"/>
        <w:jc w:val="left"/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</w:pPr>
    </w:p>
    <w:p>
      <w:pPr>
        <w:widowControl/>
        <w:spacing w:after="180" w:line="420" w:lineRule="atLeast"/>
        <w:jc w:val="left"/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</w:pPr>
    </w:p>
    <w:p>
      <w:pPr>
        <w:widowControl/>
        <w:spacing w:after="180" w:line="420" w:lineRule="atLeast"/>
        <w:jc w:val="left"/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</w:pPr>
    </w:p>
    <w:p>
      <w:pPr>
        <w:widowControl/>
        <w:spacing w:after="180" w:line="420" w:lineRule="atLeast"/>
        <w:jc w:val="left"/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</w:pPr>
    </w:p>
    <w:p>
      <w:pPr>
        <w:widowControl/>
        <w:spacing w:after="180" w:line="420" w:lineRule="atLeast"/>
        <w:jc w:val="left"/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</w:pPr>
    </w:p>
    <w:p>
      <w:pPr>
        <w:widowControl/>
        <w:spacing w:after="180" w:line="420" w:lineRule="atLeast"/>
        <w:jc w:val="left"/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</w:pPr>
    </w:p>
    <w:p>
      <w:pPr>
        <w:widowControl/>
        <w:spacing w:after="180" w:line="420" w:lineRule="atLeast"/>
        <w:jc w:val="left"/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</w:pPr>
    </w:p>
    <w:p>
      <w:pPr>
        <w:widowControl/>
        <w:spacing w:after="180" w:line="420" w:lineRule="atLeast"/>
        <w:jc w:val="left"/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</w:pPr>
    </w:p>
    <w:p>
      <w:pPr>
        <w:widowControl/>
        <w:spacing w:after="180" w:line="420" w:lineRule="atLeast"/>
        <w:jc w:val="left"/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</w:pPr>
    </w:p>
    <w:p>
      <w:pPr>
        <w:widowControl/>
        <w:spacing w:after="180" w:line="420" w:lineRule="atLeast"/>
        <w:jc w:val="left"/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</w:pPr>
    </w:p>
    <w:p>
      <w:pPr>
        <w:widowControl/>
        <w:spacing w:line="420" w:lineRule="atLeast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</w:p>
    <w:p>
      <w:pPr>
        <w:widowControl/>
        <w:spacing w:line="420" w:lineRule="atLeast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</w:p>
    <w:p>
      <w:pPr>
        <w:widowControl/>
        <w:spacing w:line="420" w:lineRule="atLeast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</w:p>
    <w:p>
      <w:pPr>
        <w:rPr>
          <w:szCs w:val="32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7D3"/>
    <w:rsid w:val="00001F42"/>
    <w:rsid w:val="00004289"/>
    <w:rsid w:val="00004A7E"/>
    <w:rsid w:val="00012F67"/>
    <w:rsid w:val="00014003"/>
    <w:rsid w:val="00036E6F"/>
    <w:rsid w:val="000562B9"/>
    <w:rsid w:val="000701C0"/>
    <w:rsid w:val="00070C34"/>
    <w:rsid w:val="000876D3"/>
    <w:rsid w:val="0009410A"/>
    <w:rsid w:val="000960C9"/>
    <w:rsid w:val="000A5A9E"/>
    <w:rsid w:val="000B4032"/>
    <w:rsid w:val="000B523E"/>
    <w:rsid w:val="000C4382"/>
    <w:rsid w:val="000D09AA"/>
    <w:rsid w:val="000D3EA8"/>
    <w:rsid w:val="000D68AF"/>
    <w:rsid w:val="000D6EE1"/>
    <w:rsid w:val="000E4ABB"/>
    <w:rsid w:val="000F7D51"/>
    <w:rsid w:val="0012523E"/>
    <w:rsid w:val="00125B7B"/>
    <w:rsid w:val="00132685"/>
    <w:rsid w:val="00132C7E"/>
    <w:rsid w:val="00137F73"/>
    <w:rsid w:val="00142FE6"/>
    <w:rsid w:val="001438A4"/>
    <w:rsid w:val="00154C13"/>
    <w:rsid w:val="00161545"/>
    <w:rsid w:val="00175320"/>
    <w:rsid w:val="00176D24"/>
    <w:rsid w:val="001808BD"/>
    <w:rsid w:val="00183135"/>
    <w:rsid w:val="00183F52"/>
    <w:rsid w:val="00196D92"/>
    <w:rsid w:val="001A37D3"/>
    <w:rsid w:val="001B0BDE"/>
    <w:rsid w:val="001B33AD"/>
    <w:rsid w:val="001C6943"/>
    <w:rsid w:val="001D28BF"/>
    <w:rsid w:val="00214370"/>
    <w:rsid w:val="0023025F"/>
    <w:rsid w:val="00251AA6"/>
    <w:rsid w:val="00254A6D"/>
    <w:rsid w:val="00256D6D"/>
    <w:rsid w:val="00295C83"/>
    <w:rsid w:val="002A51D7"/>
    <w:rsid w:val="002B1D09"/>
    <w:rsid w:val="002B4F18"/>
    <w:rsid w:val="002C0539"/>
    <w:rsid w:val="002C2AA7"/>
    <w:rsid w:val="002D2F6F"/>
    <w:rsid w:val="002E2A7B"/>
    <w:rsid w:val="002F0E5F"/>
    <w:rsid w:val="002F127B"/>
    <w:rsid w:val="003121EB"/>
    <w:rsid w:val="003131BD"/>
    <w:rsid w:val="00316CE1"/>
    <w:rsid w:val="0033331B"/>
    <w:rsid w:val="00341D99"/>
    <w:rsid w:val="0036145A"/>
    <w:rsid w:val="003675A1"/>
    <w:rsid w:val="0037414A"/>
    <w:rsid w:val="00375C5C"/>
    <w:rsid w:val="003870AE"/>
    <w:rsid w:val="00391CD8"/>
    <w:rsid w:val="00394989"/>
    <w:rsid w:val="003A1352"/>
    <w:rsid w:val="003A41BD"/>
    <w:rsid w:val="003A5310"/>
    <w:rsid w:val="003A6B72"/>
    <w:rsid w:val="003B394A"/>
    <w:rsid w:val="003C0BA2"/>
    <w:rsid w:val="003E0542"/>
    <w:rsid w:val="003F0750"/>
    <w:rsid w:val="00402E9C"/>
    <w:rsid w:val="00411004"/>
    <w:rsid w:val="004178B6"/>
    <w:rsid w:val="004268DA"/>
    <w:rsid w:val="00431F31"/>
    <w:rsid w:val="00432B91"/>
    <w:rsid w:val="00444049"/>
    <w:rsid w:val="00462434"/>
    <w:rsid w:val="0046562D"/>
    <w:rsid w:val="00472323"/>
    <w:rsid w:val="00472FE3"/>
    <w:rsid w:val="004805F2"/>
    <w:rsid w:val="00480902"/>
    <w:rsid w:val="004A6227"/>
    <w:rsid w:val="004B56F7"/>
    <w:rsid w:val="004C4ACD"/>
    <w:rsid w:val="004D3BA4"/>
    <w:rsid w:val="004D688C"/>
    <w:rsid w:val="004D7446"/>
    <w:rsid w:val="005343F2"/>
    <w:rsid w:val="0053491F"/>
    <w:rsid w:val="005423E9"/>
    <w:rsid w:val="0054378B"/>
    <w:rsid w:val="00564DE5"/>
    <w:rsid w:val="00583EE1"/>
    <w:rsid w:val="00586D10"/>
    <w:rsid w:val="005932F7"/>
    <w:rsid w:val="00595C7D"/>
    <w:rsid w:val="005A1CC0"/>
    <w:rsid w:val="005B2A19"/>
    <w:rsid w:val="005B4C41"/>
    <w:rsid w:val="005C0A2D"/>
    <w:rsid w:val="005F67D3"/>
    <w:rsid w:val="006009F6"/>
    <w:rsid w:val="00607710"/>
    <w:rsid w:val="00607DAD"/>
    <w:rsid w:val="00624E7D"/>
    <w:rsid w:val="00630016"/>
    <w:rsid w:val="006335D4"/>
    <w:rsid w:val="0064111D"/>
    <w:rsid w:val="00646F7F"/>
    <w:rsid w:val="00647548"/>
    <w:rsid w:val="006664A8"/>
    <w:rsid w:val="00671109"/>
    <w:rsid w:val="00680EE9"/>
    <w:rsid w:val="00697850"/>
    <w:rsid w:val="006D509C"/>
    <w:rsid w:val="006D6DBF"/>
    <w:rsid w:val="006F7BB0"/>
    <w:rsid w:val="007064A0"/>
    <w:rsid w:val="00707715"/>
    <w:rsid w:val="00727B44"/>
    <w:rsid w:val="00732DA7"/>
    <w:rsid w:val="007526B9"/>
    <w:rsid w:val="007A5630"/>
    <w:rsid w:val="007B4631"/>
    <w:rsid w:val="007B723E"/>
    <w:rsid w:val="007C4CA9"/>
    <w:rsid w:val="007C529F"/>
    <w:rsid w:val="007E338D"/>
    <w:rsid w:val="007F65AB"/>
    <w:rsid w:val="008177CC"/>
    <w:rsid w:val="00824095"/>
    <w:rsid w:val="00832CCB"/>
    <w:rsid w:val="0084705E"/>
    <w:rsid w:val="008537EE"/>
    <w:rsid w:val="008610DC"/>
    <w:rsid w:val="00864A80"/>
    <w:rsid w:val="00870911"/>
    <w:rsid w:val="00897C19"/>
    <w:rsid w:val="008A2D13"/>
    <w:rsid w:val="008A5BA1"/>
    <w:rsid w:val="008B07F5"/>
    <w:rsid w:val="008B25E2"/>
    <w:rsid w:val="008B6DAB"/>
    <w:rsid w:val="008C57BC"/>
    <w:rsid w:val="008D265D"/>
    <w:rsid w:val="008E6618"/>
    <w:rsid w:val="00922506"/>
    <w:rsid w:val="00922FCD"/>
    <w:rsid w:val="00936372"/>
    <w:rsid w:val="009367DD"/>
    <w:rsid w:val="00936FB1"/>
    <w:rsid w:val="009475E1"/>
    <w:rsid w:val="00953103"/>
    <w:rsid w:val="0097572D"/>
    <w:rsid w:val="00975DC5"/>
    <w:rsid w:val="0097740F"/>
    <w:rsid w:val="00981B7D"/>
    <w:rsid w:val="00994362"/>
    <w:rsid w:val="00995003"/>
    <w:rsid w:val="009979F3"/>
    <w:rsid w:val="009A2E79"/>
    <w:rsid w:val="009B3C9A"/>
    <w:rsid w:val="009C09F0"/>
    <w:rsid w:val="009D6D21"/>
    <w:rsid w:val="009E0A8A"/>
    <w:rsid w:val="009E2160"/>
    <w:rsid w:val="009E3D94"/>
    <w:rsid w:val="009F593A"/>
    <w:rsid w:val="009F7870"/>
    <w:rsid w:val="00A17C50"/>
    <w:rsid w:val="00A3039A"/>
    <w:rsid w:val="00A40821"/>
    <w:rsid w:val="00A4124B"/>
    <w:rsid w:val="00A52513"/>
    <w:rsid w:val="00A6139B"/>
    <w:rsid w:val="00A71AA4"/>
    <w:rsid w:val="00A818DC"/>
    <w:rsid w:val="00A83DE3"/>
    <w:rsid w:val="00A872CF"/>
    <w:rsid w:val="00A87C7A"/>
    <w:rsid w:val="00A95779"/>
    <w:rsid w:val="00AC22CE"/>
    <w:rsid w:val="00AE0F42"/>
    <w:rsid w:val="00AE2DC6"/>
    <w:rsid w:val="00AF12C8"/>
    <w:rsid w:val="00AF1EEB"/>
    <w:rsid w:val="00B148C4"/>
    <w:rsid w:val="00B17499"/>
    <w:rsid w:val="00B321B7"/>
    <w:rsid w:val="00B5509E"/>
    <w:rsid w:val="00B55F15"/>
    <w:rsid w:val="00B60C05"/>
    <w:rsid w:val="00B65521"/>
    <w:rsid w:val="00B877A0"/>
    <w:rsid w:val="00B9027C"/>
    <w:rsid w:val="00B95A0C"/>
    <w:rsid w:val="00BA3CEB"/>
    <w:rsid w:val="00BA7335"/>
    <w:rsid w:val="00BB1610"/>
    <w:rsid w:val="00BF0CAA"/>
    <w:rsid w:val="00BF66C9"/>
    <w:rsid w:val="00BF6A4B"/>
    <w:rsid w:val="00C1612E"/>
    <w:rsid w:val="00C16BEB"/>
    <w:rsid w:val="00C20400"/>
    <w:rsid w:val="00C21855"/>
    <w:rsid w:val="00C32F23"/>
    <w:rsid w:val="00C3637C"/>
    <w:rsid w:val="00C44192"/>
    <w:rsid w:val="00C534A2"/>
    <w:rsid w:val="00C55469"/>
    <w:rsid w:val="00C66F99"/>
    <w:rsid w:val="00C72E3C"/>
    <w:rsid w:val="00C746E6"/>
    <w:rsid w:val="00C80B5A"/>
    <w:rsid w:val="00C86360"/>
    <w:rsid w:val="00C9675B"/>
    <w:rsid w:val="00C96930"/>
    <w:rsid w:val="00C978B7"/>
    <w:rsid w:val="00CA0857"/>
    <w:rsid w:val="00CA30BC"/>
    <w:rsid w:val="00CA454C"/>
    <w:rsid w:val="00CA4BDF"/>
    <w:rsid w:val="00CA65DD"/>
    <w:rsid w:val="00CB174B"/>
    <w:rsid w:val="00CC33B2"/>
    <w:rsid w:val="00CC3E8C"/>
    <w:rsid w:val="00CD16C9"/>
    <w:rsid w:val="00CD2FC1"/>
    <w:rsid w:val="00CE2C35"/>
    <w:rsid w:val="00CE44E6"/>
    <w:rsid w:val="00CF126A"/>
    <w:rsid w:val="00D20DF4"/>
    <w:rsid w:val="00D20F5E"/>
    <w:rsid w:val="00D27EC2"/>
    <w:rsid w:val="00D314A7"/>
    <w:rsid w:val="00D44C9A"/>
    <w:rsid w:val="00D91F20"/>
    <w:rsid w:val="00D96173"/>
    <w:rsid w:val="00DA328B"/>
    <w:rsid w:val="00DC0E92"/>
    <w:rsid w:val="00DE27B6"/>
    <w:rsid w:val="00DE6C36"/>
    <w:rsid w:val="00DF1935"/>
    <w:rsid w:val="00E14FB3"/>
    <w:rsid w:val="00E170CE"/>
    <w:rsid w:val="00E245BC"/>
    <w:rsid w:val="00E27BC6"/>
    <w:rsid w:val="00E30D26"/>
    <w:rsid w:val="00E33CB1"/>
    <w:rsid w:val="00E428D1"/>
    <w:rsid w:val="00E43882"/>
    <w:rsid w:val="00E5787F"/>
    <w:rsid w:val="00E627FA"/>
    <w:rsid w:val="00E761C1"/>
    <w:rsid w:val="00E90B81"/>
    <w:rsid w:val="00EA2481"/>
    <w:rsid w:val="00EB409F"/>
    <w:rsid w:val="00EE53F0"/>
    <w:rsid w:val="00EF1F07"/>
    <w:rsid w:val="00F07496"/>
    <w:rsid w:val="00F218B4"/>
    <w:rsid w:val="00F22762"/>
    <w:rsid w:val="00F23EB5"/>
    <w:rsid w:val="00F31032"/>
    <w:rsid w:val="00F6779E"/>
    <w:rsid w:val="00F71296"/>
    <w:rsid w:val="00F77AE0"/>
    <w:rsid w:val="00FA668D"/>
    <w:rsid w:val="00FB3065"/>
    <w:rsid w:val="00FB4C4A"/>
    <w:rsid w:val="00FB7E76"/>
    <w:rsid w:val="00FC1407"/>
    <w:rsid w:val="00FC3218"/>
    <w:rsid w:val="00FC4BB1"/>
    <w:rsid w:val="00FF4EB4"/>
    <w:rsid w:val="02063FE0"/>
    <w:rsid w:val="024E7AE0"/>
    <w:rsid w:val="069B6213"/>
    <w:rsid w:val="0A8029E6"/>
    <w:rsid w:val="0C1E5D4C"/>
    <w:rsid w:val="0C9F2C34"/>
    <w:rsid w:val="10E52896"/>
    <w:rsid w:val="10FA307A"/>
    <w:rsid w:val="124F75B8"/>
    <w:rsid w:val="1588475C"/>
    <w:rsid w:val="16111705"/>
    <w:rsid w:val="1C33232B"/>
    <w:rsid w:val="1C4E38E4"/>
    <w:rsid w:val="26505EEA"/>
    <w:rsid w:val="28CA7CA1"/>
    <w:rsid w:val="2935193F"/>
    <w:rsid w:val="2AB925A6"/>
    <w:rsid w:val="2C3210E1"/>
    <w:rsid w:val="2F952ED1"/>
    <w:rsid w:val="30144158"/>
    <w:rsid w:val="328D2BAF"/>
    <w:rsid w:val="379C5803"/>
    <w:rsid w:val="3ABD0EA2"/>
    <w:rsid w:val="3B7D402D"/>
    <w:rsid w:val="3CCC33E0"/>
    <w:rsid w:val="3D7661C8"/>
    <w:rsid w:val="3DEB6C75"/>
    <w:rsid w:val="42354469"/>
    <w:rsid w:val="431D456F"/>
    <w:rsid w:val="439A3E14"/>
    <w:rsid w:val="44086958"/>
    <w:rsid w:val="45ED7F30"/>
    <w:rsid w:val="484E101E"/>
    <w:rsid w:val="49D94C52"/>
    <w:rsid w:val="4E42234E"/>
    <w:rsid w:val="4EC109C7"/>
    <w:rsid w:val="50D82538"/>
    <w:rsid w:val="53502EFE"/>
    <w:rsid w:val="549F5619"/>
    <w:rsid w:val="54E63ECB"/>
    <w:rsid w:val="56A20793"/>
    <w:rsid w:val="586B572A"/>
    <w:rsid w:val="5A9C71B0"/>
    <w:rsid w:val="5D21468A"/>
    <w:rsid w:val="5F6519A3"/>
    <w:rsid w:val="60ED2713"/>
    <w:rsid w:val="61CA6D89"/>
    <w:rsid w:val="64C55594"/>
    <w:rsid w:val="67100019"/>
    <w:rsid w:val="690F68C4"/>
    <w:rsid w:val="6B3B4147"/>
    <w:rsid w:val="70656AA3"/>
    <w:rsid w:val="711867AD"/>
    <w:rsid w:val="715A2EBE"/>
    <w:rsid w:val="71DB4462"/>
    <w:rsid w:val="73695312"/>
    <w:rsid w:val="73865F17"/>
    <w:rsid w:val="74671C23"/>
    <w:rsid w:val="78776021"/>
    <w:rsid w:val="7CA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-article-txt-fb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253</Words>
  <Characters>1448</Characters>
  <Lines>0</Lines>
  <Paragraphs>0</Paragraphs>
  <TotalTime>226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2014-08-06T06:56:00Z</dcterms:created>
  <dc:creator>aaa</dc:creator>
  <cp:lastModifiedBy>赵冉</cp:lastModifiedBy>
  <cp:lastPrinted>2019-03-13T07:56:00Z</cp:lastPrinted>
  <dcterms:modified xsi:type="dcterms:W3CDTF">2019-03-26T06:57:02Z</dcterms:modified>
  <dc:title>完成年度规划工作任务</dc:title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